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6" w:rsidRDefault="00C83B96" w:rsidP="00982344">
      <w:pPr>
        <w:ind w:hanging="180"/>
        <w:jc w:val="center"/>
        <w:rPr>
          <w:rFonts w:cs="Times New Roman"/>
        </w:rPr>
      </w:pPr>
      <w:r w:rsidRPr="009E1CE5">
        <w:rPr>
          <w:rFonts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OPVK_hor_zakladni_logolink_CB_cz" style="width:467.25pt;height:101.25pt;visibility:visible">
            <v:imagedata r:id="rId7" o:title=""/>
          </v:shape>
        </w:pict>
      </w:r>
    </w:p>
    <w:p w:rsidR="00C83B96" w:rsidRDefault="00C83B96" w:rsidP="009823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508"/>
      </w:tblGrid>
      <w:tr w:rsidR="00C83B96"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Číslo zakázky</w:t>
            </w:r>
            <w:r>
              <w:t>:</w:t>
            </w:r>
          </w:p>
        </w:tc>
        <w:tc>
          <w:tcPr>
            <w:tcW w:w="5508" w:type="dxa"/>
          </w:tcPr>
          <w:p w:rsidR="00C83B96" w:rsidRDefault="00C83B96" w:rsidP="007B7867">
            <w:pPr>
              <w:jc w:val="both"/>
              <w:rPr>
                <w:rFonts w:cs="Times New Roman"/>
              </w:rPr>
            </w:pPr>
            <w:r>
              <w:t>ZŠ 8/2014, čj. ZŠ 293 - 297</w:t>
            </w:r>
            <w:r w:rsidRPr="007E098B">
              <w:t>/2014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C83B96" w:rsidRDefault="00C83B96">
            <w:r>
              <w:t>CZ.1.07/1.2.33 Rovné příležitosti dětí a žáků ve vzdělávání ve Středočeském kraji II: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C83B96" w:rsidRDefault="00C83B96">
            <w:r>
              <w:t>1.2 Rovné příležitosti dětí a žáků včetně dětí a žáků se speciálními vzdělávacími potřebami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  <w:rPr>
                <w:rFonts w:cs="Times New Roman"/>
                <w:b/>
                <w:bCs/>
              </w:rPr>
            </w:pPr>
            <w:r>
              <w:t>CZ.1.07/1.2.33/02.0056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Chci být jako vy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C83B96" w:rsidRDefault="00C83B96" w:rsidP="004575B9">
            <w:pPr>
              <w:pStyle w:val="Vzva2"/>
            </w:pPr>
            <w:r>
              <w:t>Výběrové řízení na dodavatele 4 kusů stolů do infocentra ZŠ Veltrusy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Dodávka</w:t>
            </w:r>
          </w:p>
          <w:p w:rsidR="00C83B96" w:rsidRDefault="00C83B96">
            <w:pPr>
              <w:jc w:val="both"/>
            </w:pPr>
            <w:r>
              <w:t>Předmětem zakázky je dodávka následujícího vybavení:</w:t>
            </w:r>
          </w:p>
          <w:p w:rsidR="00C83B96" w:rsidRDefault="00C83B96">
            <w:pPr>
              <w:jc w:val="both"/>
            </w:pPr>
            <w:r>
              <w:t>4 ks stolů do infocentra</w:t>
            </w:r>
          </w:p>
          <w:p w:rsidR="00C83B96" w:rsidRDefault="00C83B96" w:rsidP="004575B9">
            <w:pPr>
              <w:jc w:val="both"/>
              <w:rPr>
                <w:rFonts w:cs="Times New Roman"/>
              </w:rPr>
            </w:pP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C83B96" w:rsidRPr="009E56DF" w:rsidRDefault="00C83B96" w:rsidP="00992495">
            <w:pPr>
              <w:jc w:val="both"/>
              <w:rPr>
                <w:rFonts w:cs="Times New Roman"/>
              </w:rPr>
            </w:pPr>
            <w:r>
              <w:t>22. 7. 2014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Základní škola Veltrusy, okres Mělník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Opletalova 493</w:t>
            </w:r>
          </w:p>
          <w:p w:rsidR="00C83B96" w:rsidRDefault="00C83B96">
            <w:pPr>
              <w:jc w:val="both"/>
            </w:pPr>
            <w:r>
              <w:t>277 46 Veltrusy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Mgr. Světlana Racková</w:t>
            </w:r>
          </w:p>
          <w:p w:rsidR="00C83B96" w:rsidRDefault="00C83B96">
            <w:pPr>
              <w:jc w:val="both"/>
              <w:rPr>
                <w:rFonts w:cs="Times New Roman"/>
              </w:rPr>
            </w:pPr>
            <w:hyperlink r:id="rId8" w:history="1">
              <w:r>
                <w:rPr>
                  <w:rStyle w:val="Hyperlink"/>
                </w:rPr>
                <w:t>skola.veltrusy@seznam.cz</w:t>
              </w:r>
            </w:hyperlink>
          </w:p>
          <w:p w:rsidR="00C83B96" w:rsidRDefault="00C83B96">
            <w:pPr>
              <w:jc w:val="both"/>
            </w:pPr>
            <w:r>
              <w:t>tel. č. 315 781 188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70990972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CZ70990972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Mgr. Světlana Racková</w:t>
            </w:r>
          </w:p>
          <w:p w:rsidR="00C83B96" w:rsidRDefault="00C83B96">
            <w:pPr>
              <w:jc w:val="both"/>
              <w:rPr>
                <w:rFonts w:cs="Times New Roman"/>
              </w:rPr>
            </w:pPr>
            <w:hyperlink r:id="rId9" w:history="1">
              <w:r>
                <w:rPr>
                  <w:rStyle w:val="Hyperlink"/>
                </w:rPr>
                <w:t>skola.veltrusy@seznam.cz</w:t>
              </w:r>
            </w:hyperlink>
          </w:p>
          <w:p w:rsidR="00C83B96" w:rsidRDefault="00C83B96">
            <w:pPr>
              <w:jc w:val="both"/>
            </w:pPr>
            <w:r>
              <w:t>tel. č. 315 781 188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508" w:type="dxa"/>
          </w:tcPr>
          <w:p w:rsidR="00C83B96" w:rsidRDefault="00C83B96" w:rsidP="00992495">
            <w:pPr>
              <w:jc w:val="both"/>
              <w:rPr>
                <w:rFonts w:cs="Times New Roman"/>
              </w:rPr>
            </w:pPr>
            <w:r>
              <w:t xml:space="preserve">Ukončení příjmu </w:t>
            </w:r>
            <w:r w:rsidRPr="009E56DF">
              <w:t xml:space="preserve">nabídek: </w:t>
            </w:r>
            <w:r>
              <w:t>13. 8. 2014</w:t>
            </w:r>
            <w:r w:rsidRPr="009E56DF">
              <w:t xml:space="preserve"> v 10 hodin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C83B96" w:rsidRDefault="00C83B96">
            <w:pPr>
              <w:jc w:val="both"/>
            </w:pPr>
            <w:r>
              <w:t>Stoly – viz minimální technické požadavky – příloha 1</w:t>
            </w:r>
          </w:p>
          <w:p w:rsidR="00C83B96" w:rsidRDefault="00C83B96">
            <w:pPr>
              <w:jc w:val="both"/>
            </w:pP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Předpokládaná hodnota zakázky v Kč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t>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9 480 Kč bez DPH</w:t>
            </w:r>
          </w:p>
          <w:p w:rsidR="00C83B96" w:rsidRDefault="00C83B96">
            <w:pPr>
              <w:jc w:val="both"/>
            </w:pPr>
            <w:r>
              <w:t>Maximální jednotková cena jednotlivého zboží nesmí být vyšší než 39 999 Kč včetně DPH, a to včetně dopravy, montáže a uvedení do provozu.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Typ zakázky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C83B96" w:rsidRPr="009E56DF" w:rsidRDefault="00C83B96">
            <w:pPr>
              <w:jc w:val="both"/>
            </w:pPr>
            <w:r>
              <w:t xml:space="preserve">Lhůta pro podání nabídek končí </w:t>
            </w:r>
            <w:r w:rsidRPr="009E56DF">
              <w:t xml:space="preserve">dne </w:t>
            </w:r>
            <w:r>
              <w:t>13</w:t>
            </w:r>
            <w:r w:rsidRPr="009E56DF">
              <w:t xml:space="preserve">. </w:t>
            </w:r>
            <w:r>
              <w:t>8</w:t>
            </w:r>
            <w:r w:rsidRPr="009E56DF">
              <w:t>. 2014 v 10 hodin včetně, nabídky dodané po tomto termínu budou vyřazeny a nebudou dále hodnoceny.</w:t>
            </w:r>
          </w:p>
          <w:p w:rsidR="00C83B96" w:rsidRDefault="00C83B96">
            <w:pPr>
              <w:jc w:val="both"/>
              <w:rPr>
                <w:rFonts w:cs="Times New Roman"/>
              </w:rPr>
            </w:pPr>
            <w:r w:rsidRPr="009E56DF">
              <w:t xml:space="preserve">Smlouva s vybraným dodavatelem bude podepsaná do </w:t>
            </w:r>
            <w:r>
              <w:t>20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>
              <w:t>8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Pr="009E56DF">
              <w:t>2014.</w:t>
            </w:r>
          </w:p>
          <w:p w:rsidR="00C83B96" w:rsidRDefault="00C83B96" w:rsidP="00992495">
            <w:pPr>
              <w:jc w:val="both"/>
            </w:pPr>
            <w:r>
              <w:t>Dodání předmětu zakázky požadujeme nejpozději do 10. září 2014.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Místa dodání/převzetí nabídky</w:t>
            </w:r>
            <w:r>
              <w:t>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Poštou na adresu: Základní škola Veltrusy, Opletalova 493, 277 46 Veltrusy</w:t>
            </w:r>
          </w:p>
          <w:p w:rsidR="00C83B96" w:rsidRDefault="00C83B96" w:rsidP="00992495">
            <w:pPr>
              <w:jc w:val="both"/>
            </w:pPr>
            <w:r w:rsidRPr="009E56DF">
              <w:t xml:space="preserve">Otevírání obálek proběhne dne </w:t>
            </w:r>
            <w:r>
              <w:t>13</w:t>
            </w:r>
            <w:r w:rsidRPr="009E56DF">
              <w:t xml:space="preserve">. </w:t>
            </w:r>
            <w:r>
              <w:t>8</w:t>
            </w:r>
            <w:r w:rsidRPr="009E56DF">
              <w:t>. 2014 v</w:t>
            </w:r>
            <w:r>
              <w:rPr>
                <w:rFonts w:cs="Times New Roman"/>
              </w:rPr>
              <w:t> </w:t>
            </w:r>
            <w:r w:rsidRPr="009E56DF">
              <w:t>1</w:t>
            </w:r>
            <w:r>
              <w:t>2.00</w:t>
            </w:r>
            <w:r w:rsidRPr="009E56DF">
              <w:t xml:space="preserve"> hodin v ZŠ</w:t>
            </w:r>
            <w:r>
              <w:t xml:space="preserve"> Veltrusy – ředitelna školy.</w:t>
            </w:r>
          </w:p>
        </w:tc>
      </w:tr>
      <w:tr w:rsidR="00C83B96">
        <w:trPr>
          <w:trHeight w:val="889"/>
        </w:trPr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Hodnotící kritéria</w:t>
            </w:r>
            <w:r>
              <w:t>:</w:t>
            </w:r>
          </w:p>
        </w:tc>
        <w:tc>
          <w:tcPr>
            <w:tcW w:w="5508" w:type="dxa"/>
          </w:tcPr>
          <w:p w:rsidR="00C83B96" w:rsidRDefault="00C83B96">
            <w:pPr>
              <w:spacing w:line="240" w:lineRule="auto"/>
            </w:pPr>
            <w:r>
              <w:t>Posuzování a hodnocení nabídek provede hodnotící komise. Jediným hodnotícím kritériem je nabídková cena.</w:t>
            </w:r>
          </w:p>
          <w:p w:rsidR="00C83B96" w:rsidRDefault="00C83B96">
            <w:pPr>
              <w:spacing w:line="240" w:lineRule="auto"/>
            </w:pPr>
            <w:r>
              <w:t>Nejnižší nabídková cena                                  100 %</w:t>
            </w:r>
          </w:p>
          <w:p w:rsidR="00C83B96" w:rsidRDefault="00C83B96">
            <w:pPr>
              <w:spacing w:line="240" w:lineRule="auto"/>
            </w:pPr>
            <w:r>
              <w:t>V nabídkové ceně uchazeče musí být zahrnuta kromě dodávky zboží, jeho instalace, odzkoušení i doprava zboží do místa plnění.</w:t>
            </w:r>
          </w:p>
          <w:p w:rsidR="00C83B96" w:rsidRDefault="00C83B96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C83B96" w:rsidRDefault="00C83B96">
            <w:pPr>
              <w:spacing w:line="240" w:lineRule="auto"/>
            </w:pP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r>
              <w:rPr>
                <w:b/>
                <w:bCs/>
              </w:rPr>
              <w:t>Požadavek na uvedení kontaktní osoby uchazeče</w:t>
            </w:r>
            <w:r>
              <w:t>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C83B96" w:rsidRDefault="00C83B96">
            <w:pPr>
              <w:jc w:val="both"/>
            </w:pPr>
            <w:r>
              <w:t>Nabídka bude předložena v jednom originále, v českém jazyce.</w:t>
            </w:r>
          </w:p>
          <w:p w:rsidR="00C83B96" w:rsidRDefault="00C83B96">
            <w:pPr>
              <w:jc w:val="both"/>
            </w:pPr>
            <w:r>
              <w:t>Nabídka nesmí obsahovat přepisy a opravy, které by mohly zadavatele uvést v omyl.</w:t>
            </w:r>
          </w:p>
          <w:p w:rsidR="00C83B96" w:rsidRDefault="00C83B96">
            <w:pPr>
              <w:jc w:val="both"/>
            </w:pPr>
            <w:r>
              <w:t>Všechny listy nabídky včetně příloh budou řádně očíslovány vzestupnou číselnou řadou a originál nabídky bude zajištěn proti neoprávněné manipulaci, bude pevně a nerozebíratelně spojen, opatřen přelepkou s razítkem.</w:t>
            </w:r>
          </w:p>
          <w:p w:rsidR="00C83B96" w:rsidRDefault="00C83B96">
            <w:pPr>
              <w:jc w:val="both"/>
            </w:pPr>
            <w:r>
              <w:t>Nabídka bude seřazena do těchto oddílů:</w:t>
            </w:r>
          </w:p>
          <w:p w:rsidR="00C83B96" w:rsidRDefault="00C83B96">
            <w:pPr>
              <w:ind w:left="720"/>
              <w:jc w:val="both"/>
            </w:pPr>
            <w:r>
              <w:t>1. krycí list nabídky – viz příloha 2</w:t>
            </w:r>
          </w:p>
          <w:p w:rsidR="00C83B96" w:rsidRDefault="00C83B96">
            <w:pPr>
              <w:ind w:left="720"/>
              <w:jc w:val="both"/>
            </w:pPr>
            <w:r>
              <w:t>2. obsah nabídky s uvedením čísel stran</w:t>
            </w:r>
          </w:p>
          <w:p w:rsidR="00C83B96" w:rsidRDefault="00C83B96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C83B96" w:rsidRDefault="00C83B96">
            <w:pPr>
              <w:ind w:left="720"/>
              <w:jc w:val="both"/>
            </w:pPr>
            <w:r>
              <w:t>4. cenová nabídka – způsob zpracování dle výzvy</w:t>
            </w:r>
          </w:p>
          <w:p w:rsidR="00C83B96" w:rsidRDefault="00C83B96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C83B96" w:rsidRDefault="00C83B96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C83B96" w:rsidRDefault="00C83B96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C83B96" w:rsidRDefault="00C83B96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C83B96" w:rsidRDefault="00C83B96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C83B96" w:rsidRDefault="00C83B96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C83B96" w:rsidRDefault="00C83B96">
            <w:pPr>
              <w:jc w:val="both"/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  <w:p w:rsidR="00C83B96" w:rsidRDefault="00C83B96">
            <w:pPr>
              <w:jc w:val="both"/>
            </w:pP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Formální požadavky na zpracování nabídky: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Nabídka musí být podána v českém jazyce.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Nabídková cena musí být stanovena absolutní částkou v české měně v členění:</w:t>
            </w:r>
          </w:p>
          <w:p w:rsidR="00C83B96" w:rsidRDefault="00C83B96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C83B96" w:rsidRDefault="00C83B96">
            <w:pPr>
              <w:spacing w:line="160" w:lineRule="atLeast"/>
              <w:jc w:val="both"/>
            </w:pPr>
            <w:r>
              <w:t>2. sazba (v%) a výše DPH</w:t>
            </w:r>
          </w:p>
          <w:p w:rsidR="00C83B96" w:rsidRDefault="00C83B96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C83B96" w:rsidRDefault="00C83B96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C83B96" w:rsidRDefault="00C83B96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C83B96" w:rsidRDefault="00C83B96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C83B96" w:rsidRDefault="00C83B96" w:rsidP="00E70267">
            <w:pPr>
              <w:jc w:val="both"/>
              <w:rPr>
                <w:rFonts w:cs="Times New Roman"/>
              </w:rPr>
            </w:pPr>
            <w:r>
              <w:t>Nabídku doručte poštou na adresu</w:t>
            </w:r>
            <w:bookmarkStart w:id="0" w:name="_GoBack"/>
            <w:bookmarkEnd w:id="0"/>
            <w:r>
              <w:t xml:space="preserve"> Základní školy Veltrusy v zalepené obálce, na jejíž přední straně bude uvedeno </w:t>
            </w:r>
            <w:r>
              <w:rPr>
                <w:b/>
                <w:bCs/>
              </w:rPr>
              <w:t xml:space="preserve">„VÝBĚROVÉ ŘÍZENÍ – </w:t>
            </w:r>
            <w:r>
              <w:t>Výběrové řízení na dodavatele 4 kusů stolů do infocentra ZŠ Veltrusy</w:t>
            </w:r>
            <w:r>
              <w:rPr>
                <w:b/>
                <w:bCs/>
              </w:rPr>
              <w:t>– NEOTVÍRAT“.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C83B96" w:rsidRDefault="00C83B96">
            <w:pPr>
              <w:jc w:val="both"/>
            </w:pPr>
            <w:r>
              <w:t>Uchazeč bere na vědomí, že zadavatel je povinen dodržet požadavky na publicitu projektu.</w:t>
            </w:r>
          </w:p>
          <w:p w:rsidR="00C83B96" w:rsidRDefault="00C83B96">
            <w:pPr>
              <w:jc w:val="both"/>
            </w:pPr>
            <w:r>
              <w:t>Uchazeč se zavazuje, že umožní všem subjektům oprávněným k výkonu kontroly projektu, z jehož prostředků je dodávka hrazena, provést kontrolu dokladů souvisejících s plněním zakázky, a to po dobu danou právními předpisy ČR k jejich archivaci /zákon č. 563/1991 Sb. o účetnictví a zákon 235/2004 Sb. o dani z přidané hodnoty.</w:t>
            </w:r>
          </w:p>
          <w:p w:rsidR="00C83B96" w:rsidRDefault="00C83B96">
            <w:pPr>
              <w:jc w:val="both"/>
            </w:pPr>
            <w:r>
              <w:t>Uchazeč se zavazuje uchovávat doklady související s plněním této zakázky do roku 2025 včetně.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</w:pPr>
            <w:r>
              <w:t>Nejedná se o zadávací řízení dle zákona č. 137/2006 Sb.</w:t>
            </w:r>
          </w:p>
          <w:p w:rsidR="00C83B96" w:rsidRDefault="00C83B96">
            <w:pPr>
              <w:jc w:val="both"/>
            </w:pPr>
            <w:r>
              <w:t>Zadavatel si vyhrazuje: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C83B96">
        <w:tc>
          <w:tcPr>
            <w:tcW w:w="3348" w:type="dxa"/>
            <w:shd w:val="clear" w:color="auto" w:fill="E6E6E6"/>
          </w:tcPr>
          <w:p w:rsidR="00C83B96" w:rsidRDefault="00C83B96">
            <w:pPr>
              <w:rPr>
                <w:b/>
                <w:bCs/>
              </w:rPr>
            </w:pPr>
            <w:r>
              <w:rPr>
                <w:b/>
                <w:bCs/>
              </w:rPr>
              <w:t>K návrhu smlouvy</w:t>
            </w:r>
          </w:p>
        </w:tc>
        <w:tc>
          <w:tcPr>
            <w:tcW w:w="5508" w:type="dxa"/>
          </w:tcPr>
          <w:p w:rsidR="00C83B96" w:rsidRDefault="00C83B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Uchazeč je povinen: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Předložit k nabídce návrh smlouvy. Nabídka musí obsahovat návrh kupní smlouvy zpracovaný uchazečem.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C83B96" w:rsidRDefault="00C83B9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Cena veřejné zakázky bude uhrazena takto: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C83B96" w:rsidRDefault="00C83B96" w:rsidP="003A19D0">
            <w:pPr>
              <w:numPr>
                <w:ilvl w:val="0"/>
                <w:numId w:val="1"/>
              </w:numPr>
              <w:jc w:val="both"/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C83B96" w:rsidRDefault="00C83B96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Veltrusích 14. 7. 2014</w:t>
      </w: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C83B96" w:rsidRDefault="00C83B96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C83B96" w:rsidRDefault="00C83B96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83B96" w:rsidRDefault="00C83B96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B96" w:rsidRDefault="00C83B96" w:rsidP="00982344">
      <w:pPr>
        <w:ind w:hanging="180"/>
        <w:rPr>
          <w:rFonts w:cs="Times New Roman"/>
        </w:rPr>
      </w:pPr>
      <w:r w:rsidRPr="009E1CE5">
        <w:rPr>
          <w:rFonts w:cs="Times New Roman"/>
          <w:noProof/>
          <w:lang w:eastAsia="cs-CZ"/>
        </w:rPr>
        <w:pict>
          <v:shape id="Obrázek 5" o:spid="_x0000_i1026" type="#_x0000_t75" alt="OPVK_hor_zakladni_logolink_CB_cz" style="width:467.25pt;height:101.25pt;visibility:visible">
            <v:imagedata r:id="rId7" o:title=""/>
          </v:shape>
        </w:pict>
      </w:r>
    </w:p>
    <w:p w:rsidR="00C83B96" w:rsidRDefault="00C83B96" w:rsidP="00982344">
      <w:r>
        <w:t>Příloha 1</w:t>
      </w:r>
    </w:p>
    <w:p w:rsidR="00C83B96" w:rsidRDefault="00C83B96" w:rsidP="00982344">
      <w:pPr>
        <w:rPr>
          <w:rFonts w:cs="Times New Roman"/>
        </w:rPr>
      </w:pPr>
      <w:r>
        <w:t xml:space="preserve">Minimální požadavky na rohové psací stoly </w:t>
      </w:r>
    </w:p>
    <w:p w:rsidR="00C83B96" w:rsidRDefault="00C83B96" w:rsidP="0059585A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59585A">
        <w:rPr>
          <w:color w:val="000000"/>
        </w:rPr>
        <w:t>Stůl týblován bez použití vrutů, hrana ABS 2 mm, lamino 18 mm – emisní třída E 1, pracovní plocha – lamino 25 mm, barva – DUB</w:t>
      </w:r>
    </w:p>
    <w:p w:rsidR="00C83B96" w:rsidRDefault="00C83B96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Rozměry stolu</w:t>
      </w:r>
      <w:r>
        <w:rPr>
          <w:color w:val="000000"/>
        </w:rPr>
        <w:t xml:space="preserve"> rohového:</w:t>
      </w:r>
    </w:p>
    <w:p w:rsidR="00C83B96" w:rsidRDefault="00C83B96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1 ks - délka 120</w:t>
      </w:r>
      <w:r w:rsidRPr="007E098B">
        <w:rPr>
          <w:color w:val="000000"/>
        </w:rPr>
        <w:t xml:space="preserve"> x160 cm, šířka pra</w:t>
      </w:r>
      <w:r>
        <w:rPr>
          <w:color w:val="000000"/>
        </w:rPr>
        <w:t xml:space="preserve">covní plochy na koncích stolu 55 cm, výška 75 cm, jeden kulatý roh, kovové nohy, výztuha stolu. </w:t>
      </w:r>
    </w:p>
    <w:p w:rsidR="00C83B96" w:rsidRPr="007E098B" w:rsidRDefault="00C83B96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1 ks – délka 160 x 120 cm, šířka pracovní plochy na koncích stolu 55 cm, výška 75 cm, jeden kulatý roh, kovové nohy, výztuha stolu.</w:t>
      </w:r>
    </w:p>
    <w:p w:rsidR="00C83B96" w:rsidRDefault="00C83B96" w:rsidP="00891E6E">
      <w:pPr>
        <w:pStyle w:val="ListParagraph"/>
        <w:ind w:left="45"/>
        <w:jc w:val="both"/>
        <w:rPr>
          <w:color w:val="000000"/>
        </w:rPr>
      </w:pPr>
      <w:r w:rsidRPr="007E098B">
        <w:rPr>
          <w:color w:val="000000"/>
        </w:rPr>
        <w:t>Viz přiložený nákres</w:t>
      </w:r>
    </w:p>
    <w:p w:rsidR="00C83B96" w:rsidRDefault="00C83B96" w:rsidP="0059585A">
      <w:pPr>
        <w:rPr>
          <w:rFonts w:cs="Times New Roman"/>
        </w:rPr>
      </w:pPr>
    </w:p>
    <w:p w:rsidR="00C83B96" w:rsidRDefault="00C83B96" w:rsidP="0059585A">
      <w:pPr>
        <w:rPr>
          <w:rFonts w:cs="Times New Roman"/>
        </w:rPr>
      </w:pPr>
    </w:p>
    <w:p w:rsidR="00C83B96" w:rsidRDefault="00C83B96" w:rsidP="0059585A">
      <w:r>
        <w:t xml:space="preserve">Minimální požadavky na rovné psací stoly </w:t>
      </w:r>
    </w:p>
    <w:p w:rsidR="00C83B96" w:rsidRDefault="00C83B96" w:rsidP="0059585A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59585A">
        <w:rPr>
          <w:color w:val="000000"/>
        </w:rPr>
        <w:t>Stůl týblován bez použití vrutů, hrana ABS 2 mm, lamino 18 mm – emisní třída E 1, pracovní plocha – lamino 25 mm, barva – DUB</w:t>
      </w:r>
    </w:p>
    <w:p w:rsidR="00C83B96" w:rsidRPr="007E098B" w:rsidRDefault="00C83B96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Rozměry stolu:</w:t>
      </w:r>
    </w:p>
    <w:p w:rsidR="00C83B96" w:rsidRPr="007E098B" w:rsidRDefault="00C83B96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1 ks 140 x 55 cm, výška 75 cm, 1 zaoblený roh</w:t>
      </w:r>
      <w:r>
        <w:rPr>
          <w:color w:val="000000"/>
        </w:rPr>
        <w:t>, výztuha stolu</w:t>
      </w:r>
    </w:p>
    <w:p w:rsidR="00C83B96" w:rsidRDefault="00C83B96" w:rsidP="007E098B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1 ks 100 x 55 cm, výška 75 cm, 1 zaoblený roh</w:t>
      </w:r>
      <w:r>
        <w:rPr>
          <w:color w:val="000000"/>
        </w:rPr>
        <w:t>, výztuha stolu</w:t>
      </w:r>
    </w:p>
    <w:p w:rsidR="00C83B96" w:rsidRPr="007E098B" w:rsidRDefault="00C83B96" w:rsidP="007E098B">
      <w:pPr>
        <w:pStyle w:val="ListParagraph"/>
        <w:ind w:left="45"/>
        <w:jc w:val="both"/>
        <w:rPr>
          <w:color w:val="000000"/>
        </w:rPr>
      </w:pPr>
      <w:r>
        <w:rPr>
          <w:color w:val="000000"/>
        </w:rPr>
        <w:t xml:space="preserve">       Viz přiložený nákres</w:t>
      </w:r>
    </w:p>
    <w:p w:rsidR="00C83B96" w:rsidRDefault="00C83B96" w:rsidP="00982344">
      <w:pPr>
        <w:rPr>
          <w:rFonts w:cs="Times New Roman"/>
        </w:rPr>
      </w:pPr>
    </w:p>
    <w:p w:rsidR="00C83B96" w:rsidRDefault="00C83B96" w:rsidP="00982344">
      <w:pPr>
        <w:rPr>
          <w:rFonts w:cs="Times New Roman"/>
        </w:rPr>
      </w:pPr>
    </w:p>
    <w:p w:rsidR="00C83B96" w:rsidRDefault="00C83B96" w:rsidP="00982344">
      <w:pPr>
        <w:rPr>
          <w:rFonts w:cs="Times New Roman"/>
        </w:rPr>
      </w:pPr>
    </w:p>
    <w:p w:rsidR="00C83B96" w:rsidRDefault="00C83B96" w:rsidP="00982344">
      <w:pPr>
        <w:rPr>
          <w:rFonts w:cs="Times New Roman"/>
        </w:rPr>
      </w:pPr>
    </w:p>
    <w:p w:rsidR="00C83B96" w:rsidRDefault="00C83B96" w:rsidP="00982344">
      <w:pPr>
        <w:rPr>
          <w:rFonts w:cs="Times New Roman"/>
        </w:rPr>
      </w:pPr>
      <w:r w:rsidRPr="009E1CE5">
        <w:rPr>
          <w:rFonts w:cs="Times New Roman"/>
          <w:noProof/>
          <w:color w:val="000000"/>
          <w:lang w:eastAsia="cs-CZ"/>
        </w:rPr>
        <w:pict>
          <v:shape id="obrázek 3" o:spid="_x0000_i1027" type="#_x0000_t75" style="width:452.25pt;height:639pt;visibility:visible">
            <v:imagedata r:id="rId10" o:title=""/>
          </v:shape>
        </w:pict>
      </w:r>
    </w:p>
    <w:p w:rsidR="00C83B96" w:rsidRDefault="00C83B96" w:rsidP="00982344">
      <w:pPr>
        <w:rPr>
          <w:rFonts w:cs="Times New Roman"/>
        </w:rPr>
      </w:pPr>
    </w:p>
    <w:p w:rsidR="00C83B96" w:rsidRDefault="00C83B96" w:rsidP="00982344">
      <w:pPr>
        <w:ind w:hanging="360"/>
      </w:pPr>
      <w:r w:rsidRPr="009E1CE5">
        <w:rPr>
          <w:rFonts w:cs="Times New Roman"/>
          <w:noProof/>
          <w:lang w:eastAsia="cs-CZ"/>
        </w:rPr>
        <w:pict>
          <v:shape id="Obrázek 4" o:spid="_x0000_i1028" type="#_x0000_t75" alt="OPVK_hor_zakladni_logolink_CB_cz" style="width:467.25pt;height:101.25pt;visibility:visible">
            <v:imagedata r:id="rId7" o:title=""/>
          </v:shape>
        </w:pict>
      </w:r>
      <w:r>
        <w:t>Příloha 2</w:t>
      </w:r>
    </w:p>
    <w:p w:rsidR="00C83B96" w:rsidRDefault="00C83B96" w:rsidP="00982344">
      <w:r>
        <w:t>KRYCÍ LIST</w:t>
      </w:r>
    </w:p>
    <w:p w:rsidR="00C83B96" w:rsidRDefault="00C83B96" w:rsidP="00982344">
      <w:pPr>
        <w:pStyle w:val="Vzva2"/>
      </w:pPr>
      <w:r>
        <w:t xml:space="preserve">Výběr dodavatele komponent k projektu: </w:t>
      </w:r>
    </w:p>
    <w:p w:rsidR="00C83B96" w:rsidRDefault="00C83B96" w:rsidP="00982344">
      <w:pPr>
        <w:pStyle w:val="Vzva2"/>
      </w:pPr>
    </w:p>
    <w:p w:rsidR="00C83B96" w:rsidRDefault="00C83B96" w:rsidP="00982344">
      <w:r>
        <w:t xml:space="preserve">Registrační číslo projektu: </w:t>
      </w:r>
      <w:r>
        <w:tab/>
      </w:r>
      <w:r>
        <w:tab/>
        <w:t>CZ.1.07/1.2.33/02.0056</w:t>
      </w:r>
    </w:p>
    <w:p w:rsidR="00C83B96" w:rsidRDefault="00C83B96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83B96" w:rsidRDefault="00C83B96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83B96" w:rsidRDefault="00C83B96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83B96" w:rsidRDefault="00C83B96" w:rsidP="00982344">
      <w:r>
        <w:t>Název zadavatele: Základní škola, Veltrusy, okres Mělník</w:t>
      </w:r>
    </w:p>
    <w:p w:rsidR="00C83B96" w:rsidRDefault="00C83B96" w:rsidP="00982344">
      <w:r>
        <w:t>Sídlo: Opletalova 493,277 46 Veltrusy</w:t>
      </w:r>
    </w:p>
    <w:p w:rsidR="00C83B96" w:rsidRDefault="00C83B96" w:rsidP="00982344">
      <w:r>
        <w:t>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5"/>
        <w:gridCol w:w="5275"/>
      </w:tblGrid>
      <w:tr w:rsidR="00C83B96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C83B96">
        <w:trPr>
          <w:trHeight w:val="454"/>
        </w:trPr>
        <w:tc>
          <w:tcPr>
            <w:tcW w:w="393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83B96">
        <w:trPr>
          <w:trHeight w:val="454"/>
        </w:trPr>
        <w:tc>
          <w:tcPr>
            <w:tcW w:w="393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83B96">
        <w:trPr>
          <w:trHeight w:val="454"/>
        </w:trPr>
        <w:tc>
          <w:tcPr>
            <w:tcW w:w="393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83B96">
        <w:trPr>
          <w:trHeight w:val="454"/>
        </w:trPr>
        <w:tc>
          <w:tcPr>
            <w:tcW w:w="393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83B96">
        <w:trPr>
          <w:trHeight w:val="454"/>
        </w:trPr>
        <w:tc>
          <w:tcPr>
            <w:tcW w:w="393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83B96">
        <w:trPr>
          <w:trHeight w:val="454"/>
        </w:trPr>
        <w:tc>
          <w:tcPr>
            <w:tcW w:w="393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</w:pPr>
          </w:p>
        </w:tc>
      </w:tr>
      <w:tr w:rsidR="00C83B96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C83B96" w:rsidRDefault="00C83B96">
            <w:pPr>
              <w:autoSpaceDE w:val="0"/>
              <w:autoSpaceDN w:val="0"/>
              <w:adjustRightInd w:val="0"/>
            </w:pPr>
          </w:p>
        </w:tc>
      </w:tr>
    </w:tbl>
    <w:p w:rsidR="00C83B96" w:rsidRDefault="00C83B96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83B96" w:rsidRDefault="00C83B96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/>
      </w:tblPr>
      <w:tblGrid>
        <w:gridCol w:w="5954"/>
        <w:gridCol w:w="3376"/>
      </w:tblGrid>
      <w:tr w:rsidR="00C83B96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C83B96" w:rsidRDefault="00C83B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C83B96" w:rsidRDefault="00C83B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83B96">
        <w:trPr>
          <w:trHeight w:val="454"/>
        </w:trPr>
        <w:tc>
          <w:tcPr>
            <w:tcW w:w="5955" w:type="dxa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C83B96" w:rsidRDefault="00C83B9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C83B96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C83B96" w:rsidRDefault="00C83B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C83B96" w:rsidRDefault="00C83B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83B96" w:rsidRDefault="00C83B96" w:rsidP="00982344">
      <w:pPr>
        <w:autoSpaceDE w:val="0"/>
        <w:autoSpaceDN w:val="0"/>
        <w:adjustRightInd w:val="0"/>
        <w:rPr>
          <w:rFonts w:cs="Times New Roman"/>
        </w:rPr>
      </w:pPr>
    </w:p>
    <w:p w:rsidR="00C83B96" w:rsidRDefault="00C83B96" w:rsidP="00982344">
      <w:pPr>
        <w:autoSpaceDE w:val="0"/>
        <w:autoSpaceDN w:val="0"/>
        <w:adjustRightInd w:val="0"/>
        <w:rPr>
          <w:rFonts w:cs="Times New Roman"/>
        </w:rPr>
      </w:pPr>
    </w:p>
    <w:p w:rsidR="00C83B96" w:rsidRDefault="00C83B96" w:rsidP="00982344">
      <w:pPr>
        <w:autoSpaceDE w:val="0"/>
        <w:autoSpaceDN w:val="0"/>
        <w:adjustRightInd w:val="0"/>
        <w:rPr>
          <w:rFonts w:cs="Times New Roman"/>
        </w:rPr>
      </w:pPr>
    </w:p>
    <w:p w:rsidR="00C83B96" w:rsidRDefault="00C83B96" w:rsidP="00982344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C83B96" w:rsidRDefault="00C83B96" w:rsidP="00982344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C83B96" w:rsidRDefault="00C83B96" w:rsidP="00982344">
      <w:pPr>
        <w:autoSpaceDE w:val="0"/>
        <w:autoSpaceDN w:val="0"/>
        <w:adjustRightInd w:val="0"/>
      </w:pPr>
      <w:r>
        <w:t>V ………………………… dne …………………….</w:t>
      </w:r>
    </w:p>
    <w:p w:rsidR="00C83B96" w:rsidRDefault="00C83B96" w:rsidP="00982344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C83B96" w:rsidRDefault="00C83B96" w:rsidP="00982344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</w:p>
    <w:p w:rsidR="00C83B96" w:rsidRDefault="00C83B96" w:rsidP="00982344">
      <w:pPr>
        <w:ind w:hanging="360"/>
      </w:pPr>
      <w:r>
        <w:rPr>
          <w:rFonts w:cs="Times New Roman"/>
        </w:rPr>
        <w:br w:type="page"/>
      </w:r>
      <w:bookmarkStart w:id="1" w:name="_Toc286144083"/>
      <w:r w:rsidRPr="009E1CE5">
        <w:rPr>
          <w:rFonts w:cs="Times New Roman"/>
          <w:noProof/>
          <w:lang w:eastAsia="cs-CZ"/>
        </w:rPr>
        <w:pict>
          <v:shape id="_x0000_i1029" type="#_x0000_t75" alt="OPVK_hor_zakladni_logolink_CB_cz" style="width:467.25pt;height:101.25pt;visibility:visible">
            <v:imagedata r:id="rId7" o:title=""/>
          </v:shape>
        </w:pict>
      </w:r>
      <w:r>
        <w:t>Příloha 3</w:t>
      </w:r>
    </w:p>
    <w:p w:rsidR="00C83B96" w:rsidRDefault="00C83B96" w:rsidP="00982344">
      <w:r>
        <w:t>Čestné prohlášení o splnění základních kvalifikačních předpokladů</w:t>
      </w:r>
    </w:p>
    <w:p w:rsidR="00C83B96" w:rsidRDefault="00C83B96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C83B96" w:rsidRDefault="00C83B96" w:rsidP="00982344">
      <w:pPr>
        <w:spacing w:line="240" w:lineRule="auto"/>
        <w:ind w:right="249"/>
        <w:jc w:val="center"/>
      </w:pPr>
      <w:r>
        <w:t>název uchazeče/zájemce</w:t>
      </w:r>
    </w:p>
    <w:p w:rsidR="00C83B96" w:rsidRDefault="00C83B96" w:rsidP="00982344">
      <w:pPr>
        <w:ind w:right="249"/>
        <w:jc w:val="both"/>
      </w:pPr>
      <w:r>
        <w:t>IČO ........................................................</w:t>
      </w:r>
    </w:p>
    <w:bookmarkEnd w:id="1"/>
    <w:p w:rsidR="00C83B96" w:rsidRDefault="00C83B96" w:rsidP="00982344">
      <w:r>
        <w:t>Níže podepsaný statutární zástupce výše uvedeného dodavatele tímto čestně prohlašuje, že ke dni podání nabídky uchazeč/zájemce o zakázku</w:t>
      </w:r>
    </w:p>
    <w:p w:rsidR="00C83B96" w:rsidRDefault="00C83B96" w:rsidP="00982344">
      <w:pPr>
        <w:pStyle w:val="Vzva2"/>
      </w:pPr>
      <w:r>
        <w:t xml:space="preserve">Výběr dodavatele komponent k projektu: </w:t>
      </w:r>
    </w:p>
    <w:p w:rsidR="00C83B96" w:rsidRDefault="00C83B96" w:rsidP="00982344">
      <w:r>
        <w:t xml:space="preserve">Registrační číslo projektu: </w:t>
      </w:r>
      <w:r>
        <w:tab/>
      </w:r>
      <w:r>
        <w:tab/>
        <w:t>CZ.1.07/1.2.33/02.0056</w:t>
      </w:r>
    </w:p>
    <w:p w:rsidR="00C83B96" w:rsidRDefault="00C83B96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83B96" w:rsidRDefault="00C83B96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83B96" w:rsidRDefault="00C83B96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83B96" w:rsidRDefault="00C83B96" w:rsidP="00982344">
      <w:pPr>
        <w:jc w:val="center"/>
      </w:pPr>
      <w:r>
        <w:t xml:space="preserve">zadavatel: </w:t>
      </w:r>
    </w:p>
    <w:p w:rsidR="00C83B96" w:rsidRDefault="00C83B96" w:rsidP="00982344">
      <w:pPr>
        <w:jc w:val="center"/>
      </w:pPr>
      <w:r>
        <w:t>Název zadavatele: Základní škola, Veltrusy, okres Mělník</w:t>
      </w:r>
    </w:p>
    <w:p w:rsidR="00C83B96" w:rsidRDefault="00C83B96" w:rsidP="00982344">
      <w:r>
        <w:t xml:space="preserve">                                    Sídlo: Opletalova 493,277 46 Veltrusy</w:t>
      </w:r>
    </w:p>
    <w:p w:rsidR="00C83B96" w:rsidRDefault="00C83B96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C83B96" w:rsidRDefault="00C83B96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C83B96" w:rsidRDefault="00C83B96" w:rsidP="00982344">
      <w:pPr>
        <w:rPr>
          <w:rFonts w:cs="Times New Roman"/>
        </w:rPr>
      </w:pPr>
    </w:p>
    <w:p w:rsidR="00C83B96" w:rsidRDefault="00C83B96" w:rsidP="00982344">
      <w:pPr>
        <w:rPr>
          <w:rFonts w:cs="Times New Roman"/>
        </w:rPr>
      </w:pPr>
    </w:p>
    <w:p w:rsidR="00C83B96" w:rsidRDefault="00C83B96" w:rsidP="00982344">
      <w:pPr>
        <w:tabs>
          <w:tab w:val="center" w:pos="6521"/>
        </w:tabs>
      </w:pPr>
      <w:r>
        <w:t>v…………………………………………… dne……………..2014</w:t>
      </w:r>
    </w:p>
    <w:p w:rsidR="00C83B96" w:rsidRDefault="00C83B96" w:rsidP="00982344">
      <w:pPr>
        <w:tabs>
          <w:tab w:val="center" w:pos="6521"/>
        </w:tabs>
      </w:pPr>
      <w:r>
        <w:tab/>
        <w:t>……………………………………………………</w:t>
      </w:r>
    </w:p>
    <w:p w:rsidR="00C83B96" w:rsidRDefault="00C83B96" w:rsidP="00982344">
      <w:pPr>
        <w:tabs>
          <w:tab w:val="center" w:pos="6521"/>
        </w:tabs>
      </w:pPr>
    </w:p>
    <w:p w:rsidR="00C83B96" w:rsidRDefault="00C83B96" w:rsidP="00982344">
      <w:pPr>
        <w:tabs>
          <w:tab w:val="center" w:pos="6521"/>
        </w:tabs>
      </w:pPr>
    </w:p>
    <w:p w:rsidR="00C83B96" w:rsidRDefault="00C83B96" w:rsidP="00982344">
      <w:pPr>
        <w:tabs>
          <w:tab w:val="center" w:pos="6521"/>
        </w:tabs>
        <w:ind w:hanging="360"/>
        <w:rPr>
          <w:rFonts w:cs="Times New Roman"/>
        </w:rPr>
      </w:pPr>
      <w:r w:rsidRPr="009E1CE5">
        <w:rPr>
          <w:rFonts w:cs="Times New Roman"/>
          <w:noProof/>
          <w:lang w:eastAsia="cs-CZ"/>
        </w:rPr>
        <w:pict>
          <v:shape id="Obrázek 2" o:spid="_x0000_i1030" type="#_x0000_t75" alt="OPVK_hor_zakladni_logolink_CB_cz" style="width:467.25pt;height:101.25pt;visibility:visible">
            <v:imagedata r:id="rId7" o:title=""/>
          </v:shape>
        </w:pict>
      </w:r>
    </w:p>
    <w:p w:rsidR="00C83B96" w:rsidRDefault="00C83B96" w:rsidP="00982344">
      <w:r>
        <w:t>Příloha 4</w:t>
      </w:r>
    </w:p>
    <w:p w:rsidR="00C83B96" w:rsidRDefault="00C83B96" w:rsidP="00982344">
      <w:r>
        <w:t>Čestné prohlášení o akceptaci zadávacích podmínek výběrového řízení</w:t>
      </w:r>
    </w:p>
    <w:p w:rsidR="00C83B96" w:rsidRDefault="00C83B96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C83B96" w:rsidRDefault="00C83B96" w:rsidP="00982344">
      <w:pPr>
        <w:spacing w:line="240" w:lineRule="auto"/>
        <w:ind w:right="249"/>
        <w:jc w:val="center"/>
      </w:pPr>
      <w:r>
        <w:t>název uchazeče/zájemce</w:t>
      </w:r>
    </w:p>
    <w:p w:rsidR="00C83B96" w:rsidRDefault="00C83B96" w:rsidP="00982344">
      <w:pPr>
        <w:ind w:right="249"/>
        <w:jc w:val="both"/>
      </w:pPr>
      <w:r>
        <w:t>IČO ........................................................</w:t>
      </w:r>
    </w:p>
    <w:p w:rsidR="00C83B96" w:rsidRDefault="00C83B96" w:rsidP="00982344">
      <w:r>
        <w:t>Níže podepsaný statutární zástupce výše uvedeného dodavatele tímto čestně prohlašuje, že akceptuje veškeré zadávací podmínky výběrového řízení.</w:t>
      </w:r>
    </w:p>
    <w:p w:rsidR="00C83B96" w:rsidRDefault="00C83B96" w:rsidP="00982344">
      <w:pPr>
        <w:pStyle w:val="Vzva2"/>
      </w:pPr>
      <w:r>
        <w:t xml:space="preserve">Výběr dodavatele komponent k projektu: </w:t>
      </w:r>
    </w:p>
    <w:p w:rsidR="00C83B96" w:rsidRDefault="00C83B96" w:rsidP="00982344">
      <w:r>
        <w:t xml:space="preserve">Registrační číslo projektu: </w:t>
      </w:r>
      <w:r>
        <w:tab/>
      </w:r>
      <w:r>
        <w:tab/>
        <w:t>CZ.1.07/1.2.33/02.0056</w:t>
      </w:r>
    </w:p>
    <w:p w:rsidR="00C83B96" w:rsidRDefault="00C83B96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83B96" w:rsidRDefault="00C83B96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83B96" w:rsidRDefault="00C83B96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83B96" w:rsidRDefault="00C83B96" w:rsidP="00982344">
      <w:pPr>
        <w:jc w:val="center"/>
      </w:pPr>
      <w:r>
        <w:t xml:space="preserve">zadavatel: </w:t>
      </w:r>
    </w:p>
    <w:p w:rsidR="00C83B96" w:rsidRDefault="00C83B96" w:rsidP="00982344">
      <w:pPr>
        <w:jc w:val="center"/>
      </w:pPr>
      <w:r>
        <w:t>Název zadavatele: Základní škola, Veltrusy, okres Mělník</w:t>
      </w:r>
    </w:p>
    <w:p w:rsidR="00C83B96" w:rsidRDefault="00C83B96" w:rsidP="00982344">
      <w:r>
        <w:t xml:space="preserve">                                    Sídlo: Opletalova 493,277 46 Veltrusy</w:t>
      </w:r>
    </w:p>
    <w:p w:rsidR="00C83B96" w:rsidRDefault="00C83B96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C83B96" w:rsidRDefault="00C83B96" w:rsidP="00982344">
      <w:pPr>
        <w:tabs>
          <w:tab w:val="center" w:pos="6521"/>
        </w:tabs>
        <w:rPr>
          <w:rFonts w:cs="Times New Roman"/>
        </w:rPr>
      </w:pPr>
    </w:p>
    <w:p w:rsidR="00C83B96" w:rsidRDefault="00C83B96" w:rsidP="00982344">
      <w:pPr>
        <w:tabs>
          <w:tab w:val="center" w:pos="6521"/>
        </w:tabs>
        <w:rPr>
          <w:rFonts w:cs="Times New Roman"/>
        </w:rPr>
      </w:pPr>
    </w:p>
    <w:p w:rsidR="00C83B96" w:rsidRDefault="00C83B96" w:rsidP="00982344">
      <w:pPr>
        <w:tabs>
          <w:tab w:val="center" w:pos="6521"/>
        </w:tabs>
        <w:rPr>
          <w:rFonts w:cs="Times New Roman"/>
        </w:rPr>
      </w:pPr>
    </w:p>
    <w:p w:rsidR="00C83B96" w:rsidRDefault="00C83B96" w:rsidP="00982344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C83B96" w:rsidRDefault="00C83B96" w:rsidP="00982344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  <w:r w:rsidRPr="009E1CE5">
        <w:rPr>
          <w:rFonts w:cs="Times New Roman"/>
          <w:noProof/>
          <w:lang w:eastAsia="cs-CZ"/>
        </w:rPr>
        <w:pict>
          <v:shape id="Obrázek 1" o:spid="_x0000_i1031" type="#_x0000_t75" alt="OPVK_hor_zakladni_logolink_CB_cz" style="width:467.25pt;height:101.25pt;visibility:visible">
            <v:imagedata r:id="rId7" o:title=""/>
          </v:shape>
        </w:pict>
      </w:r>
    </w:p>
    <w:p w:rsidR="00C83B96" w:rsidRDefault="00C83B96" w:rsidP="00982344">
      <w:r>
        <w:t>Příloha 5</w:t>
      </w:r>
    </w:p>
    <w:p w:rsidR="00C83B96" w:rsidRDefault="00C83B96" w:rsidP="00982344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C83B96" w:rsidRDefault="00C83B96" w:rsidP="00982344">
      <w:pPr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Pro zakázku malého rozsahu:</w:t>
      </w:r>
    </w:p>
    <w:p w:rsidR="00C83B96" w:rsidRDefault="00C83B96" w:rsidP="00982344">
      <w:pPr>
        <w:pStyle w:val="Vzva2"/>
      </w:pPr>
      <w:r>
        <w:t xml:space="preserve">Výběr dodavatele komponent k projektu: </w:t>
      </w:r>
    </w:p>
    <w:p w:rsidR="00C83B96" w:rsidRDefault="00C83B96" w:rsidP="00982344">
      <w:r>
        <w:t xml:space="preserve">Registrační číslo projektu: </w:t>
      </w:r>
      <w:r>
        <w:tab/>
      </w:r>
      <w:r>
        <w:tab/>
        <w:t>CZ.1.07/1.2.33/02.0056</w:t>
      </w:r>
    </w:p>
    <w:p w:rsidR="00C83B96" w:rsidRDefault="00C83B96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C83B96" w:rsidRDefault="00C83B96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C83B96" w:rsidRDefault="00C83B96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C83B96" w:rsidRDefault="00C83B96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C83B96" w:rsidRDefault="00C83B96" w:rsidP="00982344">
      <w:pPr>
        <w:pStyle w:val="Obsahtabulky"/>
        <w:rPr>
          <w:rFonts w:ascii="Times New Roman" w:hAnsi="Times New Roman" w:cs="Times New Roman"/>
        </w:rPr>
      </w:pPr>
    </w:p>
    <w:p w:rsidR="00C83B96" w:rsidRDefault="00C83B96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C83B96" w:rsidRDefault="00C83B96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C83B96" w:rsidRDefault="00C83B96" w:rsidP="00982344">
      <w:pPr>
        <w:pStyle w:val="Obsahtabulky"/>
        <w:rPr>
          <w:rFonts w:ascii="Times New Roman" w:hAnsi="Times New Roman" w:cs="Times New Roman"/>
        </w:rPr>
      </w:pPr>
    </w:p>
    <w:p w:rsidR="00C83B96" w:rsidRDefault="00C83B96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C83B96" w:rsidRDefault="00C83B96" w:rsidP="00982344">
      <w:pPr>
        <w:pStyle w:val="Obsahtabulky"/>
        <w:rPr>
          <w:rFonts w:ascii="Times New Roman" w:hAnsi="Times New Roman" w:cs="Times New Roman"/>
        </w:rPr>
      </w:pPr>
    </w:p>
    <w:p w:rsidR="00C83B96" w:rsidRDefault="00C83B96" w:rsidP="00982344">
      <w:pPr>
        <w:pStyle w:val="Obsahtabulky"/>
        <w:rPr>
          <w:rFonts w:ascii="Times New Roman" w:hAnsi="Times New Roman" w:cs="Times New Roman"/>
        </w:rPr>
      </w:pPr>
    </w:p>
    <w:p w:rsidR="00C83B96" w:rsidRDefault="00C83B96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C83B96" w:rsidRDefault="00C83B96" w:rsidP="00982344">
      <w:pPr>
        <w:jc w:val="both"/>
        <w:rPr>
          <w:rFonts w:cs="Times New Roman"/>
        </w:rPr>
      </w:pPr>
    </w:p>
    <w:p w:rsidR="00C83B96" w:rsidRDefault="00C83B96" w:rsidP="00982344">
      <w:pPr>
        <w:ind w:right="866"/>
        <w:jc w:val="both"/>
      </w:pPr>
      <w:r>
        <w:t>V ……………………………………………….</w:t>
      </w:r>
    </w:p>
    <w:p w:rsidR="00C83B96" w:rsidRDefault="00C83B96" w:rsidP="00982344">
      <w:pPr>
        <w:ind w:right="866"/>
        <w:jc w:val="both"/>
      </w:pPr>
      <w:r>
        <w:t>Dne: ………………………………………….</w:t>
      </w:r>
    </w:p>
    <w:p w:rsidR="00C83B96" w:rsidRDefault="00C83B96" w:rsidP="00982344">
      <w:pPr>
        <w:ind w:right="866"/>
        <w:jc w:val="both"/>
      </w:pPr>
    </w:p>
    <w:p w:rsidR="00C83B96" w:rsidRDefault="00C83B96" w:rsidP="00982344">
      <w:pPr>
        <w:ind w:left="4962" w:right="866"/>
        <w:jc w:val="center"/>
      </w:pPr>
      <w:r>
        <w:t>….……………..…………………………</w:t>
      </w:r>
    </w:p>
    <w:p w:rsidR="00C83B96" w:rsidRDefault="00C83B96" w:rsidP="009823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 xml:space="preserve">Podpis osoby oprávněné </w:t>
      </w:r>
    </w:p>
    <w:p w:rsidR="00C83B96" w:rsidRDefault="00C83B96">
      <w:pPr>
        <w:rPr>
          <w:rFonts w:cs="Times New Roman"/>
        </w:rPr>
      </w:pPr>
    </w:p>
    <w:sectPr w:rsidR="00C83B96" w:rsidSect="00C6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96" w:rsidRDefault="00C83B96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83B96" w:rsidRDefault="00C83B96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96" w:rsidRDefault="00C83B96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83B96" w:rsidRDefault="00C83B96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C83B96" w:rsidRDefault="00C83B96" w:rsidP="00982344">
      <w:pPr>
        <w:pStyle w:val="FootnoteText"/>
      </w:pPr>
    </w:p>
  </w:footnote>
  <w:footnote w:id="3">
    <w:p w:rsidR="00C83B96" w:rsidRDefault="00C83B96" w:rsidP="0098234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38"/>
    <w:rsid w:val="0001094E"/>
    <w:rsid w:val="000803A3"/>
    <w:rsid w:val="000A2DF9"/>
    <w:rsid w:val="000D0062"/>
    <w:rsid w:val="000D4247"/>
    <w:rsid w:val="000E39E0"/>
    <w:rsid w:val="000E3A86"/>
    <w:rsid w:val="000E5360"/>
    <w:rsid w:val="001922D6"/>
    <w:rsid w:val="001F08FE"/>
    <w:rsid w:val="001F5CB2"/>
    <w:rsid w:val="00280DC7"/>
    <w:rsid w:val="002866A4"/>
    <w:rsid w:val="002A58BB"/>
    <w:rsid w:val="002B4EBD"/>
    <w:rsid w:val="002E4B1C"/>
    <w:rsid w:val="002F0E0C"/>
    <w:rsid w:val="003228C4"/>
    <w:rsid w:val="00381444"/>
    <w:rsid w:val="00381B18"/>
    <w:rsid w:val="00383C83"/>
    <w:rsid w:val="003A19D0"/>
    <w:rsid w:val="003E3F56"/>
    <w:rsid w:val="003F64F6"/>
    <w:rsid w:val="004575B9"/>
    <w:rsid w:val="004949B1"/>
    <w:rsid w:val="004B47A4"/>
    <w:rsid w:val="004F46B0"/>
    <w:rsid w:val="00534FB0"/>
    <w:rsid w:val="0059585A"/>
    <w:rsid w:val="005C6A38"/>
    <w:rsid w:val="005E6D73"/>
    <w:rsid w:val="00636323"/>
    <w:rsid w:val="00646197"/>
    <w:rsid w:val="00674B77"/>
    <w:rsid w:val="006D3B53"/>
    <w:rsid w:val="00707FEF"/>
    <w:rsid w:val="00722B53"/>
    <w:rsid w:val="00726C47"/>
    <w:rsid w:val="00740866"/>
    <w:rsid w:val="0078197F"/>
    <w:rsid w:val="007B7867"/>
    <w:rsid w:val="007E098B"/>
    <w:rsid w:val="00806A2E"/>
    <w:rsid w:val="00827811"/>
    <w:rsid w:val="00890CFE"/>
    <w:rsid w:val="00891E6E"/>
    <w:rsid w:val="008E0D32"/>
    <w:rsid w:val="00982344"/>
    <w:rsid w:val="00992495"/>
    <w:rsid w:val="009E1CE5"/>
    <w:rsid w:val="009E56DF"/>
    <w:rsid w:val="00A10259"/>
    <w:rsid w:val="00A361CD"/>
    <w:rsid w:val="00A36789"/>
    <w:rsid w:val="00AB0366"/>
    <w:rsid w:val="00AB7A04"/>
    <w:rsid w:val="00AD25DC"/>
    <w:rsid w:val="00BB24C3"/>
    <w:rsid w:val="00C12518"/>
    <w:rsid w:val="00C23CB0"/>
    <w:rsid w:val="00C355BF"/>
    <w:rsid w:val="00C64858"/>
    <w:rsid w:val="00C6601B"/>
    <w:rsid w:val="00C83B96"/>
    <w:rsid w:val="00CA523B"/>
    <w:rsid w:val="00CC5FF2"/>
    <w:rsid w:val="00D04232"/>
    <w:rsid w:val="00D6353A"/>
    <w:rsid w:val="00D87F0B"/>
    <w:rsid w:val="00DD25BE"/>
    <w:rsid w:val="00DD2E8B"/>
    <w:rsid w:val="00E029CA"/>
    <w:rsid w:val="00E527DF"/>
    <w:rsid w:val="00E70267"/>
    <w:rsid w:val="00F05BC1"/>
    <w:rsid w:val="00F06A9F"/>
    <w:rsid w:val="00F07E37"/>
    <w:rsid w:val="00F10A22"/>
    <w:rsid w:val="00F77CD4"/>
    <w:rsid w:val="00FA0D3F"/>
    <w:rsid w:val="00FB6FCD"/>
    <w:rsid w:val="00F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al"/>
    <w:uiPriority w:val="99"/>
    <w:rsid w:val="00982344"/>
    <w:pPr>
      <w:ind w:left="708"/>
    </w:pPr>
  </w:style>
  <w:style w:type="paragraph" w:customStyle="1" w:styleId="Obsahtabulky">
    <w:name w:val="Obsah tabulky"/>
    <w:basedOn w:val="Normal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al"/>
    <w:next w:val="Normal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15</Pages>
  <Words>2573</Words>
  <Characters>15181</Characters>
  <Application>Microsoft Office Outlook</Application>
  <DocSecurity>0</DocSecurity>
  <Lines>0</Lines>
  <Paragraphs>0</Paragraphs>
  <ScaleCrop>false</ScaleCrop>
  <Company>Škola Veltrusy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skolaadmin</cp:lastModifiedBy>
  <cp:revision>8</cp:revision>
  <cp:lastPrinted>2014-07-16T12:27:00Z</cp:lastPrinted>
  <dcterms:created xsi:type="dcterms:W3CDTF">2014-07-14T18:32:00Z</dcterms:created>
  <dcterms:modified xsi:type="dcterms:W3CDTF">2014-07-16T14:09:00Z</dcterms:modified>
</cp:coreProperties>
</file>